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AE" w:rsidRDefault="006432AE" w:rsidP="00407EAF">
      <w:pPr>
        <w:jc w:val="center"/>
        <w:rPr>
          <w:b/>
          <w:bCs/>
          <w:color w:val="000000"/>
        </w:rPr>
      </w:pPr>
    </w:p>
    <w:p w:rsidR="006432AE" w:rsidRDefault="006432AE" w:rsidP="00407EAF">
      <w:pPr>
        <w:jc w:val="center"/>
        <w:rPr>
          <w:color w:val="000000"/>
        </w:rPr>
      </w:pPr>
      <w:r>
        <w:rPr>
          <w:b/>
          <w:bCs/>
          <w:color w:val="000000"/>
        </w:rPr>
        <w:t>План основних заходів відділу освіти</w:t>
      </w:r>
    </w:p>
    <w:p w:rsidR="006432AE" w:rsidRDefault="006432AE" w:rsidP="00407EAF">
      <w:pPr>
        <w:jc w:val="center"/>
        <w:rPr>
          <w:color w:val="000000"/>
        </w:rPr>
      </w:pPr>
      <w:r>
        <w:rPr>
          <w:b/>
          <w:bCs/>
          <w:color w:val="000000"/>
        </w:rPr>
        <w:t>  Липоводолинської  районної державної адміністрації </w:t>
      </w:r>
    </w:p>
    <w:p w:rsidR="006432AE" w:rsidRDefault="006432AE" w:rsidP="00407EAF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         з </w:t>
      </w:r>
      <w:r>
        <w:rPr>
          <w:b/>
          <w:bCs/>
          <w:color w:val="000000"/>
          <w:lang w:val="ru-RU"/>
        </w:rPr>
        <w:t>14</w:t>
      </w:r>
      <w:r>
        <w:rPr>
          <w:b/>
          <w:bCs/>
          <w:color w:val="000000"/>
        </w:rPr>
        <w:t xml:space="preserve"> по 1</w:t>
      </w:r>
      <w:r>
        <w:rPr>
          <w:b/>
          <w:bCs/>
          <w:color w:val="000000"/>
          <w:lang w:val="ru-RU"/>
        </w:rPr>
        <w:t>8</w:t>
      </w:r>
      <w:r>
        <w:rPr>
          <w:b/>
          <w:bCs/>
          <w:color w:val="000000"/>
        </w:rPr>
        <w:t xml:space="preserve"> вересня 2015 року</w:t>
      </w:r>
    </w:p>
    <w:tbl>
      <w:tblPr>
        <w:tblW w:w="0" w:type="auto"/>
        <w:tblCellSpacing w:w="0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85"/>
        <w:gridCol w:w="40"/>
        <w:gridCol w:w="93"/>
        <w:gridCol w:w="3460"/>
        <w:gridCol w:w="101"/>
        <w:gridCol w:w="86"/>
        <w:gridCol w:w="1755"/>
        <w:gridCol w:w="45"/>
        <w:gridCol w:w="51"/>
        <w:gridCol w:w="11"/>
        <w:gridCol w:w="1937"/>
      </w:tblGrid>
      <w:tr w:rsidR="006432AE" w:rsidTr="00407EAF">
        <w:trPr>
          <w:tblCellSpacing w:w="0" w:type="dxa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AE" w:rsidRDefault="006432AE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rStyle w:val="Strong"/>
              </w:rPr>
              <w:t>Дата    проведення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432AE" w:rsidRDefault="006432AE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Назва заходу</w:t>
            </w:r>
          </w:p>
        </w:tc>
        <w:tc>
          <w:tcPr>
            <w:tcW w:w="1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AE" w:rsidRDefault="006432A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Style w:val="Strong"/>
              </w:rPr>
              <w:t>Місце проведення</w:t>
            </w:r>
          </w:p>
        </w:tc>
        <w:tc>
          <w:tcPr>
            <w:tcW w:w="19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AE" w:rsidRDefault="006432A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Style w:val="Strong"/>
              </w:rPr>
              <w:t>Відповідальний</w:t>
            </w:r>
          </w:p>
        </w:tc>
      </w:tr>
      <w:tr w:rsidR="006432AE" w:rsidTr="00407EAF">
        <w:trPr>
          <w:tblCellSpacing w:w="0" w:type="dxa"/>
        </w:trPr>
        <w:tc>
          <w:tcPr>
            <w:tcW w:w="9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AE" w:rsidRDefault="006432AE">
            <w:pPr>
              <w:pStyle w:val="NormalWeb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Організація діяльності відділу освіти </w:t>
            </w:r>
          </w:p>
        </w:tc>
      </w:tr>
      <w:tr w:rsidR="006432AE" w:rsidTr="00407EAF">
        <w:trPr>
          <w:tblCellSpacing w:w="0" w:type="dxa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432AE" w:rsidRDefault="006432AE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Щопонеділка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432AE" w:rsidRDefault="006432AE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Апаратна н</w:t>
            </w:r>
            <w:r>
              <w:t>арада</w:t>
            </w:r>
            <w:r>
              <w:rPr>
                <w:lang w:val="uk-UA"/>
              </w:rPr>
              <w:t xml:space="preserve"> при начальнику</w:t>
            </w:r>
            <w:r>
              <w:t xml:space="preserve"> відділу освіти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432AE" w:rsidRDefault="006432AE">
            <w:pPr>
              <w:pStyle w:val="NormalWeb"/>
              <w:spacing w:before="0" w:beforeAutospacing="0" w:after="0" w:afterAutospacing="0"/>
            </w:pPr>
            <w:r>
              <w:rPr>
                <w:lang w:val="uk-UA"/>
              </w:rPr>
              <w:t>В</w:t>
            </w:r>
            <w:r>
              <w:t>ідділ освіти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432AE" w:rsidRDefault="006432AE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Дмитрушко Л.М. </w:t>
            </w:r>
          </w:p>
        </w:tc>
      </w:tr>
      <w:tr w:rsidR="006432AE" w:rsidTr="00731BA7">
        <w:trPr>
          <w:trHeight w:val="2671"/>
          <w:tblCellSpacing w:w="0" w:type="dxa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6432AE" w:rsidRDefault="006432AE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6432AE" w:rsidRDefault="006432AE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6432AE" w:rsidRDefault="006432AE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6432AE" w:rsidRDefault="006432AE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14.09.2015</w:t>
            </w:r>
          </w:p>
          <w:p w:rsidR="006432AE" w:rsidRDefault="006432AE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6432AE" w:rsidRDefault="006432AE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6432AE" w:rsidRDefault="006432AE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6432AE" w:rsidRDefault="006432AE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>
            <w:pPr>
              <w:rPr>
                <w:szCs w:val="28"/>
              </w:rPr>
            </w:pPr>
            <w:r>
              <w:rPr>
                <w:szCs w:val="28"/>
              </w:rPr>
              <w:t>Наради:</w:t>
            </w:r>
          </w:p>
          <w:p w:rsidR="006432AE" w:rsidRDefault="006432AE" w:rsidP="005278F1">
            <w:pPr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  <w:t>Керівників загальноосвітніх та позашкільних навчальних закладів</w:t>
            </w:r>
          </w:p>
          <w:p w:rsidR="006432AE" w:rsidRDefault="006432AE" w:rsidP="005278F1">
            <w:pPr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  <w:t>заступників директорів з навчально-виховної роботи</w:t>
            </w:r>
          </w:p>
          <w:p w:rsidR="006432AE" w:rsidRDefault="006432AE">
            <w:pPr>
              <w:pStyle w:val="NormalWeb"/>
              <w:spacing w:before="0" w:beforeAutospacing="0" w:after="0" w:afterAutospacing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-     </w:t>
            </w:r>
            <w:r>
              <w:rPr>
                <w:szCs w:val="28"/>
              </w:rPr>
              <w:t xml:space="preserve">заступників директорів з </w:t>
            </w:r>
            <w:r>
              <w:rPr>
                <w:szCs w:val="28"/>
                <w:lang w:val="uk-UA"/>
              </w:rPr>
              <w:t xml:space="preserve">    </w:t>
            </w:r>
          </w:p>
          <w:p w:rsidR="006432AE" w:rsidRDefault="006432AE">
            <w:pPr>
              <w:pStyle w:val="NormalWeb"/>
              <w:spacing w:before="0" w:beforeAutospacing="0" w:after="0" w:afterAutospacing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</w:t>
            </w:r>
            <w:r>
              <w:rPr>
                <w:szCs w:val="28"/>
              </w:rPr>
              <w:t>виховної роботи</w:t>
            </w:r>
          </w:p>
          <w:p w:rsidR="006432AE" w:rsidRDefault="006432AE">
            <w:pPr>
              <w:pStyle w:val="NormalWeb"/>
              <w:spacing w:before="0" w:beforeAutospacing="0" w:after="0" w:afterAutospacing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-     Керівників дошкільних      </w:t>
            </w:r>
          </w:p>
          <w:p w:rsidR="006432AE" w:rsidRDefault="006432AE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            навчальних закладів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AE" w:rsidRDefault="006432AE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Відділ освіти</w:t>
            </w:r>
          </w:p>
          <w:p w:rsidR="006432AE" w:rsidRDefault="006432AE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Дмитрушко Л.М. </w:t>
            </w:r>
          </w:p>
          <w:p w:rsidR="006432AE" w:rsidRDefault="006432AE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Шапран Ю.О. </w:t>
            </w:r>
          </w:p>
          <w:p w:rsidR="006432AE" w:rsidRDefault="006432AE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6432AE" w:rsidRDefault="006432AE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6432AE" w:rsidRDefault="006432AE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6432AE" w:rsidRDefault="006432AE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6432AE" w:rsidRDefault="006432AE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6432AE" w:rsidRDefault="006432AE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6432AE" w:rsidRDefault="006432AE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</w:tc>
      </w:tr>
      <w:tr w:rsidR="006432AE" w:rsidTr="00407EAF">
        <w:trPr>
          <w:trHeight w:val="505"/>
          <w:tblCellSpacing w:w="0" w:type="dxa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>
            <w:pPr>
              <w:pStyle w:val="NormalWeb"/>
              <w:rPr>
                <w:lang w:val="uk-UA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Засідання колегії відділу освіти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2AE" w:rsidRDefault="006432AE">
            <w:pPr>
              <w:pStyle w:val="NormalWeb"/>
              <w:rPr>
                <w:lang w:val="uk-UA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 xml:space="preserve">Дмитрушко Л.М. </w:t>
            </w:r>
          </w:p>
        </w:tc>
      </w:tr>
      <w:tr w:rsidR="006432AE" w:rsidTr="00407EAF">
        <w:trPr>
          <w:trHeight w:val="705"/>
          <w:tblCellSpacing w:w="0" w:type="dxa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По мірі необхідності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>
            <w:pPr>
              <w:pStyle w:val="NormalWeb"/>
              <w:jc w:val="both"/>
              <w:rPr>
                <w:lang w:val="uk-UA"/>
              </w:rPr>
            </w:pPr>
            <w:r>
              <w:rPr>
                <w:bCs/>
                <w:iCs/>
                <w:lang w:val="uk-UA"/>
              </w:rPr>
              <w:t>Виробничі наради, профспілкові збори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2AE" w:rsidRDefault="006432AE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Дмитрушко Л.М. Козюра Р.В.</w:t>
            </w:r>
          </w:p>
        </w:tc>
      </w:tr>
      <w:tr w:rsidR="006432AE" w:rsidTr="001309D9">
        <w:trPr>
          <w:trHeight w:val="1070"/>
          <w:tblCellSpacing w:w="0" w:type="dxa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 w:rsidP="001309D9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14.09-18.09.2015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 w:rsidP="001309D9">
            <w:pPr>
              <w:tabs>
                <w:tab w:val="left" w:pos="7700"/>
              </w:tabs>
            </w:pPr>
            <w:r>
              <w:t>Робота щодо реалізації нормативно-законодавчих документів з питань соціального захисту дітей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2AE" w:rsidRDefault="006432AE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Дмитрушко Л.М. Шапран Ю.О.</w:t>
            </w:r>
          </w:p>
        </w:tc>
      </w:tr>
      <w:tr w:rsidR="006432AE" w:rsidTr="00407EAF">
        <w:trPr>
          <w:trHeight w:val="1095"/>
          <w:tblCellSpacing w:w="0" w:type="dxa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 w:rsidP="001309D9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14.09.-18.09.2015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 w:rsidP="00407EAF">
            <w:pPr>
              <w:tabs>
                <w:tab w:val="left" w:pos="7700"/>
              </w:tabs>
            </w:pPr>
            <w:r>
              <w:t xml:space="preserve">Робота щодо реалізації нормативно-законодавчих документів з питань організації харчування дітей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2AE" w:rsidRDefault="006432AE" w:rsidP="00407EAF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  ЗНЗ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 w:rsidP="00407EAF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Дмитрушко Л.М. Демиденко С.М. Шульженко В.А. Керівники ЗНЗ</w:t>
            </w:r>
          </w:p>
        </w:tc>
      </w:tr>
      <w:tr w:rsidR="006432AE" w:rsidTr="00407EAF">
        <w:trPr>
          <w:trHeight w:val="270"/>
          <w:tblCellSpacing w:w="0" w:type="dxa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 w:rsidP="001309D9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14.09.-18.09.2015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 w:rsidP="00407EAF">
            <w:pPr>
              <w:tabs>
                <w:tab w:val="left" w:pos="7700"/>
              </w:tabs>
            </w:pPr>
            <w:r>
              <w:t>Робота щодо реалізації нормативно-законодавчих документів з питань забезпечення підвезення учнів до місць навчання та додому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2AE" w:rsidRDefault="006432AE" w:rsidP="00407EAF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  ЗНЗ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 w:rsidP="00407EAF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Дмитрушко Л.М. Демиденко С.М Береза О.О. Керівники ЗНЗ</w:t>
            </w:r>
          </w:p>
        </w:tc>
      </w:tr>
      <w:tr w:rsidR="006432AE" w:rsidTr="00407EAF">
        <w:trPr>
          <w:trHeight w:val="400"/>
          <w:tblCellSpacing w:w="0" w:type="dxa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 w:rsidP="001309D9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14.09.-18.09.2015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>
            <w:pPr>
              <w:tabs>
                <w:tab w:val="left" w:pos="7700"/>
              </w:tabs>
            </w:pPr>
            <w:r>
              <w:t>Реалізація заходів з організованого початку нового навчального року та опалювального періоду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2AE" w:rsidRDefault="006432AE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                ЗНЗ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Дмитрушко Л.М.      Керівники ЗНЗ</w:t>
            </w:r>
          </w:p>
        </w:tc>
      </w:tr>
      <w:tr w:rsidR="006432AE" w:rsidTr="00407EAF">
        <w:trPr>
          <w:trHeight w:val="490"/>
          <w:tblCellSpacing w:w="0" w:type="dxa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За окремим графіком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>
            <w:pPr>
              <w:tabs>
                <w:tab w:val="left" w:pos="7700"/>
              </w:tabs>
              <w:rPr>
                <w:bCs/>
                <w:iCs/>
              </w:rPr>
            </w:pPr>
            <w:r>
              <w:rPr>
                <w:bCs/>
                <w:iCs/>
              </w:rPr>
              <w:t>Робота зі зверненнями громадян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2AE" w:rsidRDefault="006432AE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>
            <w:pPr>
              <w:pStyle w:val="NormalWeb"/>
              <w:rPr>
                <w:lang w:val="uk-UA"/>
              </w:rPr>
            </w:pPr>
          </w:p>
        </w:tc>
      </w:tr>
      <w:tr w:rsidR="006432AE" w:rsidTr="00400B9A">
        <w:trPr>
          <w:trHeight w:val="240"/>
          <w:tblCellSpacing w:w="0" w:type="dxa"/>
        </w:trPr>
        <w:tc>
          <w:tcPr>
            <w:tcW w:w="9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Pr="00400B9A" w:rsidRDefault="006432AE">
            <w:pPr>
              <w:pStyle w:val="NormalWeb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400B9A">
              <w:rPr>
                <w:b/>
                <w:lang w:val="uk-UA"/>
              </w:rPr>
              <w:t>Науково-методичне та інформаційне забезпечення</w:t>
            </w:r>
          </w:p>
        </w:tc>
      </w:tr>
      <w:tr w:rsidR="006432AE" w:rsidTr="00400B9A">
        <w:trPr>
          <w:trHeight w:val="300"/>
          <w:tblCellSpacing w:w="0" w:type="dxa"/>
        </w:trPr>
        <w:tc>
          <w:tcPr>
            <w:tcW w:w="9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CA899"/>
            </w:tcBorders>
          </w:tcPr>
          <w:p w:rsidR="006432AE" w:rsidRDefault="006432AE" w:rsidP="00400B9A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b/>
                <w:bCs/>
              </w:rPr>
              <w:t xml:space="preserve">Інспектування закладів освіти 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6432AE" w:rsidTr="00400B9A">
        <w:trPr>
          <w:trHeight w:val="345"/>
          <w:tblCellSpacing w:w="0" w:type="dxa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Pr="001309D9" w:rsidRDefault="006432AE" w:rsidP="00400B9A">
            <w:pPr>
              <w:pStyle w:val="NormalWeb"/>
              <w:jc w:val="center"/>
              <w:rPr>
                <w:rStyle w:val="Strong"/>
                <w:b w:val="0"/>
                <w:lang w:val="uk-UA"/>
              </w:rPr>
            </w:pPr>
            <w:r w:rsidRPr="001309D9">
              <w:rPr>
                <w:rStyle w:val="Strong"/>
                <w:b w:val="0"/>
                <w:lang w:val="uk-UA"/>
              </w:rPr>
              <w:t>14.09-18.09.2015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Pr="001309D9" w:rsidRDefault="006432AE" w:rsidP="001309D9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Стан з</w:t>
            </w:r>
            <w:r w:rsidRPr="001309D9">
              <w:rPr>
                <w:rStyle w:val="Strong"/>
                <w:b w:val="0"/>
                <w:lang w:val="uk-UA"/>
              </w:rPr>
              <w:t xml:space="preserve">абезпечення </w:t>
            </w:r>
            <w:r>
              <w:rPr>
                <w:rStyle w:val="Strong"/>
                <w:b w:val="0"/>
                <w:lang w:val="uk-UA"/>
              </w:rPr>
              <w:t>рівного доступу до якісної осві</w:t>
            </w:r>
            <w:r w:rsidRPr="001309D9">
              <w:rPr>
                <w:rStyle w:val="Strong"/>
                <w:b w:val="0"/>
                <w:lang w:val="uk-UA"/>
              </w:rPr>
              <w:t xml:space="preserve">ти дітей </w:t>
            </w:r>
            <w:r>
              <w:rPr>
                <w:rStyle w:val="Strong"/>
                <w:b w:val="0"/>
                <w:lang w:val="uk-UA"/>
              </w:rPr>
              <w:t>та учні</w:t>
            </w:r>
            <w:r w:rsidRPr="001309D9">
              <w:rPr>
                <w:rStyle w:val="Strong"/>
                <w:b w:val="0"/>
                <w:lang w:val="uk-UA"/>
              </w:rPr>
              <w:t>всько</w:t>
            </w:r>
            <w:r>
              <w:rPr>
                <w:rStyle w:val="Strong"/>
                <w:b w:val="0"/>
                <w:lang w:val="uk-UA"/>
              </w:rPr>
              <w:t>ї</w:t>
            </w:r>
            <w:r w:rsidRPr="001309D9">
              <w:rPr>
                <w:rStyle w:val="Strong"/>
                <w:b w:val="0"/>
                <w:lang w:val="uk-UA"/>
              </w:rPr>
              <w:t xml:space="preserve"> молод</w:t>
            </w:r>
            <w:r>
              <w:rPr>
                <w:rStyle w:val="Strong"/>
                <w:b w:val="0"/>
                <w:lang w:val="uk-UA"/>
              </w:rPr>
              <w:t>і Капустинської</w:t>
            </w:r>
            <w:r w:rsidRPr="001309D9">
              <w:rPr>
                <w:rStyle w:val="Strong"/>
                <w:b w:val="0"/>
                <w:lang w:val="uk-UA"/>
              </w:rPr>
              <w:t xml:space="preserve"> ЗОШ І-ІІІ ст., Колядинецького НВК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Pr="001309D9" w:rsidRDefault="006432AE" w:rsidP="001309D9">
            <w:pPr>
              <w:pStyle w:val="NormalWeb"/>
              <w:rPr>
                <w:rStyle w:val="Strong"/>
                <w:b w:val="0"/>
                <w:lang w:val="uk-UA"/>
              </w:rPr>
            </w:pPr>
            <w:r w:rsidRPr="001309D9">
              <w:rPr>
                <w:rStyle w:val="Strong"/>
                <w:b w:val="0"/>
                <w:lang w:val="uk-UA"/>
              </w:rPr>
              <w:t>Вищевказані навчальні заклади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Pr="001309D9" w:rsidRDefault="006432AE" w:rsidP="001309D9">
            <w:pPr>
              <w:pStyle w:val="NormalWeb"/>
              <w:rPr>
                <w:rStyle w:val="Strong"/>
                <w:b w:val="0"/>
                <w:lang w:val="uk-UA"/>
              </w:rPr>
            </w:pPr>
            <w:r w:rsidRPr="001309D9">
              <w:rPr>
                <w:rStyle w:val="Strong"/>
                <w:b w:val="0"/>
                <w:lang w:val="uk-UA"/>
              </w:rPr>
              <w:t>Демиденко С.М.</w:t>
            </w:r>
          </w:p>
        </w:tc>
      </w:tr>
      <w:tr w:rsidR="006432AE" w:rsidTr="00400B9A">
        <w:trPr>
          <w:trHeight w:val="330"/>
          <w:tblCellSpacing w:w="0" w:type="dxa"/>
        </w:trPr>
        <w:tc>
          <w:tcPr>
            <w:tcW w:w="9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 w:rsidP="00400B9A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5B2F2A">
              <w:rPr>
                <w:b/>
                <w:bCs/>
                <w:lang w:val="uk-UA"/>
              </w:rPr>
              <w:t>Надання допомоги закладам освіти району</w:t>
            </w:r>
          </w:p>
        </w:tc>
      </w:tr>
      <w:tr w:rsidR="006432AE" w:rsidTr="00400B9A">
        <w:trPr>
          <w:trHeight w:val="322"/>
          <w:tblCellSpacing w:w="0" w:type="dxa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Pr="004C54C6" w:rsidRDefault="006432AE" w:rsidP="001309D9">
            <w:pPr>
              <w:pStyle w:val="NormalWeb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  <w:r w:rsidRPr="004C54C6">
              <w:rPr>
                <w:bCs/>
                <w:lang w:val="uk-UA"/>
              </w:rPr>
              <w:t>.09-</w:t>
            </w:r>
            <w:r>
              <w:rPr>
                <w:bCs/>
                <w:lang w:val="uk-UA"/>
              </w:rPr>
              <w:t>1</w:t>
            </w:r>
            <w:r w:rsidRPr="004C54C6">
              <w:rPr>
                <w:bCs/>
                <w:lang w:val="uk-UA"/>
              </w:rPr>
              <w:t>8.09.2015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Pr="004C54C6" w:rsidRDefault="006432AE" w:rsidP="004C54C6">
            <w:pPr>
              <w:pStyle w:val="NormalWeb"/>
              <w:rPr>
                <w:bCs/>
                <w:lang w:val="uk-UA"/>
              </w:rPr>
            </w:pPr>
            <w:r w:rsidRPr="004C54C6">
              <w:rPr>
                <w:bCs/>
                <w:lang w:val="uk-UA"/>
              </w:rPr>
              <w:t xml:space="preserve">Підготовка та здача статистичної звітності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Pr="004C54C6" w:rsidRDefault="006432AE" w:rsidP="004C54C6">
            <w:pPr>
              <w:pStyle w:val="NormalWeb"/>
              <w:rPr>
                <w:bCs/>
                <w:lang w:val="uk-UA"/>
              </w:rPr>
            </w:pPr>
            <w:r w:rsidRPr="004C54C6">
              <w:rPr>
                <w:bCs/>
                <w:lang w:val="uk-UA"/>
              </w:rPr>
              <w:t>Відділ освіти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Pr="004C54C6" w:rsidRDefault="006432AE" w:rsidP="004C54C6">
            <w:pPr>
              <w:pStyle w:val="NormalWeb"/>
              <w:rPr>
                <w:bCs/>
                <w:lang w:val="uk-UA"/>
              </w:rPr>
            </w:pPr>
            <w:r w:rsidRPr="004C54C6">
              <w:rPr>
                <w:bCs/>
                <w:lang w:val="uk-UA"/>
              </w:rPr>
              <w:t>Демиденко С.М.</w:t>
            </w:r>
          </w:p>
        </w:tc>
      </w:tr>
      <w:tr w:rsidR="006432AE" w:rsidTr="00400B9A">
        <w:trPr>
          <w:trHeight w:val="165"/>
          <w:tblCellSpacing w:w="0" w:type="dxa"/>
        </w:trPr>
        <w:tc>
          <w:tcPr>
            <w:tcW w:w="9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 w:rsidP="00400B9A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b/>
                <w:bCs/>
              </w:rPr>
              <w:t>Масові заходи із учнями та вчителями</w:t>
            </w:r>
          </w:p>
        </w:tc>
      </w:tr>
      <w:tr w:rsidR="006432AE" w:rsidTr="00731BA7">
        <w:trPr>
          <w:trHeight w:val="257"/>
          <w:tblCellSpacing w:w="0" w:type="dxa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Pr="004C54C6" w:rsidRDefault="006432AE" w:rsidP="004C54C6">
            <w:pPr>
              <w:pStyle w:val="NormalWeb"/>
              <w:rPr>
                <w:rStyle w:val="Strong"/>
                <w:b w:val="0"/>
                <w:lang w:val="uk-UA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Pr="004C54C6" w:rsidRDefault="006432AE" w:rsidP="004C54C6">
            <w:pPr>
              <w:pStyle w:val="NormalWeb"/>
              <w:rPr>
                <w:rStyle w:val="Strong"/>
                <w:b w:val="0"/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Pr="004C54C6" w:rsidRDefault="006432AE" w:rsidP="00400B9A">
            <w:pPr>
              <w:pStyle w:val="NormalWeb"/>
              <w:jc w:val="center"/>
              <w:rPr>
                <w:rStyle w:val="Strong"/>
                <w:b w:val="0"/>
                <w:lang w:val="uk-UA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Pr="004C54C6" w:rsidRDefault="006432AE" w:rsidP="00400B9A">
            <w:pPr>
              <w:pStyle w:val="NormalWeb"/>
              <w:jc w:val="center"/>
              <w:rPr>
                <w:rStyle w:val="Strong"/>
                <w:b w:val="0"/>
                <w:lang w:val="uk-UA"/>
              </w:rPr>
            </w:pPr>
            <w:bookmarkStart w:id="0" w:name="_GoBack"/>
            <w:bookmarkEnd w:id="0"/>
          </w:p>
        </w:tc>
      </w:tr>
      <w:tr w:rsidR="006432AE" w:rsidTr="00400B9A">
        <w:trPr>
          <w:trHeight w:val="278"/>
          <w:tblCellSpacing w:w="0" w:type="dxa"/>
        </w:trPr>
        <w:tc>
          <w:tcPr>
            <w:tcW w:w="9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 w:rsidP="00400B9A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Апаратні заходи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6432AE" w:rsidTr="00407EAF">
        <w:trPr>
          <w:trHeight w:val="1116"/>
          <w:tblCellSpacing w:w="0" w:type="dxa"/>
        </w:trPr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14.09-18.09.2015</w:t>
            </w:r>
          </w:p>
          <w:p w:rsidR="006432AE" w:rsidRDefault="006432AE">
            <w:pPr>
              <w:pStyle w:val="NormalWeb"/>
              <w:rPr>
                <w:rStyle w:val="Strong"/>
                <w:lang w:val="uk-UA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lang w:val="uk-UA"/>
              </w:rPr>
            </w:pPr>
            <w:r>
              <w:rPr>
                <w:lang w:val="uk-UA"/>
              </w:rPr>
              <w:t xml:space="preserve">Контроль за підготовкою  інформації про виконання </w:t>
            </w:r>
            <w:r>
              <w:rPr>
                <w:rStyle w:val="Strong"/>
                <w:b w:val="0"/>
                <w:lang w:val="uk-UA"/>
              </w:rPr>
              <w:t xml:space="preserve">розпорядчих документів, </w:t>
            </w:r>
            <w:r>
              <w:rPr>
                <w:lang w:val="uk-UA"/>
              </w:rPr>
              <w:t xml:space="preserve">доручень голів </w:t>
            </w:r>
            <w:r>
              <w:rPr>
                <w:rStyle w:val="Strong"/>
                <w:b w:val="0"/>
                <w:lang w:val="uk-UA"/>
              </w:rPr>
              <w:t>Сумської облдержадміністрації, Липоводолинської РДА</w:t>
            </w:r>
            <w:r>
              <w:rPr>
                <w:lang w:val="uk-UA"/>
              </w:rPr>
              <w:t>,</w:t>
            </w:r>
            <w:r>
              <w:rPr>
                <w:rStyle w:val="Strong"/>
                <w:b w:val="0"/>
                <w:lang w:val="uk-UA"/>
              </w:rPr>
              <w:t xml:space="preserve"> листів ДОН. Оперативне інформування.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Відділ освіти</w:t>
            </w:r>
          </w:p>
          <w:p w:rsidR="006432AE" w:rsidRDefault="006432AE">
            <w:pPr>
              <w:pStyle w:val="NormalWeb"/>
              <w:rPr>
                <w:rStyle w:val="Strong"/>
                <w:b w:val="0"/>
                <w:lang w:val="uk-UA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 w:rsidP="001309D9">
            <w:pPr>
              <w:spacing w:after="200"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Дмитрушко Л.М.</w:t>
            </w:r>
            <w:r w:rsidRPr="001309D9">
              <w:rPr>
                <w:rStyle w:val="Strong"/>
                <w:b w:val="0"/>
              </w:rPr>
              <w:t xml:space="preserve">    </w:t>
            </w:r>
            <w:r>
              <w:rPr>
                <w:rStyle w:val="Strong"/>
                <w:b w:val="0"/>
              </w:rPr>
              <w:t>Демиденко С.М. Шапран Ю.О. Великодна В.А.</w:t>
            </w:r>
          </w:p>
        </w:tc>
      </w:tr>
      <w:tr w:rsidR="006432AE" w:rsidTr="00407EAF">
        <w:trPr>
          <w:trHeight w:val="220"/>
          <w:tblCellSpacing w:w="0" w:type="dxa"/>
        </w:trPr>
        <w:tc>
          <w:tcPr>
            <w:tcW w:w="9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6432AE" w:rsidRDefault="006432AE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Централізована бухгалтерія</w:t>
            </w:r>
          </w:p>
        </w:tc>
      </w:tr>
      <w:tr w:rsidR="006432AE" w:rsidTr="00FD5A87">
        <w:trPr>
          <w:trHeight w:val="525"/>
          <w:tblCellSpacing w:w="0" w:type="dxa"/>
        </w:trPr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 w:rsidP="001309D9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14.09-18.09.2015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 за виконанням заходів з економії бюджетних коштів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Відділ освіти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 w:rsidP="00FD5A87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Великодна В.А</w:t>
            </w:r>
          </w:p>
        </w:tc>
      </w:tr>
      <w:tr w:rsidR="006432AE" w:rsidTr="00FD5A87">
        <w:trPr>
          <w:trHeight w:val="292"/>
          <w:tblCellSpacing w:w="0" w:type="dxa"/>
        </w:trPr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 w:rsidP="001309D9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14.09.-18.09.2015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 w:rsidP="00FD5A87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Звітність. Тарифікація.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 w:rsidP="00FD5A87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Відділ освіти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 w:rsidP="00FD5A87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 xml:space="preserve"> Великодна В.А. Городнича В.П.</w:t>
            </w:r>
          </w:p>
        </w:tc>
      </w:tr>
      <w:tr w:rsidR="006432AE" w:rsidTr="00407EAF">
        <w:trPr>
          <w:trHeight w:val="340"/>
          <w:tblCellSpacing w:w="0" w:type="dxa"/>
        </w:trPr>
        <w:tc>
          <w:tcPr>
            <w:tcW w:w="9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6432AE" w:rsidRDefault="006432AE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Господарська група</w:t>
            </w:r>
          </w:p>
        </w:tc>
      </w:tr>
      <w:tr w:rsidR="006432AE" w:rsidTr="00407EAF">
        <w:trPr>
          <w:trHeight w:val="300"/>
          <w:tblCellSpacing w:w="0" w:type="dxa"/>
        </w:trPr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 w:rsidP="00FD5A87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14.09-18.09.2015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 за виконанням заходів з підготовки навчальних закладів до нового навчального року та роботи в осінньо-зимовий період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Відділ освіти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AE" w:rsidRDefault="006432AE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Цьома О.Д.</w:t>
            </w:r>
          </w:p>
        </w:tc>
      </w:tr>
    </w:tbl>
    <w:p w:rsidR="006432AE" w:rsidRDefault="006432AE" w:rsidP="00407EAF">
      <w:pPr>
        <w:rPr>
          <w:b/>
          <w:sz w:val="28"/>
          <w:szCs w:val="28"/>
        </w:rPr>
      </w:pPr>
    </w:p>
    <w:p w:rsidR="006432AE" w:rsidRDefault="006432AE" w:rsidP="00407EAF">
      <w:pPr>
        <w:rPr>
          <w:b/>
          <w:sz w:val="28"/>
          <w:szCs w:val="28"/>
        </w:rPr>
      </w:pPr>
    </w:p>
    <w:p w:rsidR="006432AE" w:rsidRDefault="006432AE" w:rsidP="00407EAF">
      <w:pPr>
        <w:rPr>
          <w:b/>
          <w:sz w:val="28"/>
          <w:szCs w:val="28"/>
        </w:rPr>
      </w:pPr>
    </w:p>
    <w:p w:rsidR="006432AE" w:rsidRDefault="006432AE"/>
    <w:sectPr w:rsidR="006432AE" w:rsidSect="0003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4F78"/>
    <w:multiLevelType w:val="hybridMultilevel"/>
    <w:tmpl w:val="FF46DF1E"/>
    <w:lvl w:ilvl="0" w:tplc="0D42FC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EAF"/>
    <w:rsid w:val="00004D5A"/>
    <w:rsid w:val="000314E9"/>
    <w:rsid w:val="001309D9"/>
    <w:rsid w:val="00360956"/>
    <w:rsid w:val="00400B9A"/>
    <w:rsid w:val="00407EAF"/>
    <w:rsid w:val="00462616"/>
    <w:rsid w:val="004C54C6"/>
    <w:rsid w:val="00522EFD"/>
    <w:rsid w:val="005278F1"/>
    <w:rsid w:val="00594D7C"/>
    <w:rsid w:val="005B2F2A"/>
    <w:rsid w:val="006432AE"/>
    <w:rsid w:val="00662868"/>
    <w:rsid w:val="006C3A45"/>
    <w:rsid w:val="006D5939"/>
    <w:rsid w:val="00731BA7"/>
    <w:rsid w:val="00887F5A"/>
    <w:rsid w:val="009A1EF9"/>
    <w:rsid w:val="009E69D5"/>
    <w:rsid w:val="00CF3A88"/>
    <w:rsid w:val="00CF542A"/>
    <w:rsid w:val="00E10900"/>
    <w:rsid w:val="00EC6AF2"/>
    <w:rsid w:val="00FD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AF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07EAF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07EAF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407EA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2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414</Words>
  <Characters>2360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</dc:creator>
  <cp:keywords/>
  <dc:description/>
  <cp:lastModifiedBy>люда</cp:lastModifiedBy>
  <cp:revision>6</cp:revision>
  <cp:lastPrinted>2001-12-31T21:40:00Z</cp:lastPrinted>
  <dcterms:created xsi:type="dcterms:W3CDTF">2015-09-01T10:12:00Z</dcterms:created>
  <dcterms:modified xsi:type="dcterms:W3CDTF">2015-09-09T08:29:00Z</dcterms:modified>
</cp:coreProperties>
</file>