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5" w:rsidRDefault="00F73015" w:rsidP="00B445D8">
      <w:pPr>
        <w:ind w:left="4956"/>
        <w:rPr>
          <w:sz w:val="28"/>
          <w:szCs w:val="28"/>
        </w:rPr>
      </w:pPr>
    </w:p>
    <w:p w:rsidR="00F73015" w:rsidRPr="00D712C6" w:rsidRDefault="00F73015" w:rsidP="00B445D8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План основних заходів відділу освіти</w:t>
      </w:r>
    </w:p>
    <w:p w:rsidR="00F73015" w:rsidRPr="00D712C6" w:rsidRDefault="00F73015" w:rsidP="00B445D8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  Липоводолинської  районної державної адміністрації </w:t>
      </w:r>
    </w:p>
    <w:p w:rsidR="00F73015" w:rsidRPr="00D712C6" w:rsidRDefault="00F73015" w:rsidP="00B445D8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01 </w:t>
      </w:r>
      <w:r w:rsidRPr="00D712C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05 грудня </w:t>
      </w:r>
      <w:r w:rsidRPr="00D712C6">
        <w:rPr>
          <w:b/>
          <w:bCs/>
          <w:color w:val="000000"/>
        </w:rPr>
        <w:t>2014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97"/>
        <w:gridCol w:w="3600"/>
        <w:gridCol w:w="43"/>
        <w:gridCol w:w="58"/>
        <w:gridCol w:w="121"/>
        <w:gridCol w:w="1681"/>
        <w:gridCol w:w="77"/>
        <w:gridCol w:w="1817"/>
      </w:tblGrid>
      <w:tr w:rsidR="00F73015" w:rsidRPr="00D712C6" w:rsidTr="00AC77E2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712C6">
              <w:rPr>
                <w:rStyle w:val="Strong"/>
              </w:rPr>
              <w:t>Дата    проведення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712C6">
              <w:rPr>
                <w:b/>
              </w:rPr>
              <w:t>Назва заходу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</w:pPr>
            <w:r w:rsidRPr="00D712C6">
              <w:rPr>
                <w:rStyle w:val="Strong"/>
              </w:rPr>
              <w:t>Місце проведення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</w:pPr>
            <w:r w:rsidRPr="0035651F">
              <w:rPr>
                <w:rStyle w:val="Strong"/>
              </w:rPr>
              <w:t>Відповідаль</w:t>
            </w:r>
            <w:r w:rsidRPr="00D712C6">
              <w:rPr>
                <w:rStyle w:val="Strong"/>
              </w:rPr>
              <w:t>ний</w:t>
            </w:r>
          </w:p>
        </w:tc>
      </w:tr>
      <w:tr w:rsidR="00F73015" w:rsidRPr="00D712C6" w:rsidTr="00AC77E2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E28D5">
              <w:rPr>
                <w:b/>
                <w:lang w:val="uk-UA"/>
              </w:rPr>
              <w:t>Організаційно-методичне забезпечення роботи</w:t>
            </w:r>
          </w:p>
        </w:tc>
      </w:tr>
      <w:tr w:rsidR="00F73015" w:rsidRPr="00D712C6" w:rsidTr="00AC77E2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3015" w:rsidRPr="00D712C6" w:rsidRDefault="00F73015" w:rsidP="00B445D8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Style w:val="Strong"/>
                <w:b w:val="0"/>
                <w:lang w:val="uk-UA"/>
              </w:rPr>
              <w:t>01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12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jc w:val="both"/>
            </w:pPr>
            <w:r w:rsidRPr="00294BFB">
              <w:rPr>
                <w:lang w:val="uk-UA"/>
              </w:rPr>
              <w:t>Апаратна н</w:t>
            </w:r>
            <w:r w:rsidRPr="00294BFB">
              <w:t>арада</w:t>
            </w:r>
            <w:r w:rsidRPr="00294BFB">
              <w:rPr>
                <w:lang w:val="uk-UA"/>
              </w:rPr>
              <w:t xml:space="preserve"> при начальнику</w:t>
            </w:r>
            <w:r w:rsidRPr="00294BFB">
              <w:t xml:space="preserve"> відділу освіти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</w:pPr>
            <w:r w:rsidRPr="00294BFB">
              <w:rPr>
                <w:lang w:val="uk-UA"/>
              </w:rPr>
              <w:t>В</w:t>
            </w:r>
            <w:r w:rsidRPr="00294BFB">
              <w:t>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94BFB">
              <w:rPr>
                <w:lang w:val="uk-UA"/>
              </w:rPr>
              <w:t>Дмитрушко Л.М.</w:t>
            </w:r>
          </w:p>
        </w:tc>
      </w:tr>
      <w:tr w:rsidR="00F73015" w:rsidRPr="00D712C6" w:rsidTr="00AC77E2">
        <w:trPr>
          <w:trHeight w:val="885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D712C6" w:rsidRDefault="00F73015" w:rsidP="00B445D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01.12.-05</w:t>
            </w:r>
            <w:r w:rsidRPr="00D712C6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D712C6">
              <w:rPr>
                <w:lang w:val="uk-UA"/>
              </w:rPr>
              <w:t>.2014</w:t>
            </w:r>
          </w:p>
        </w:tc>
        <w:tc>
          <w:tcPr>
            <w:tcW w:w="37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294BFB">
              <w:rPr>
                <w:lang w:val="uk-UA"/>
              </w:rPr>
              <w:t>Підготовка проектів наказів, листів, матеріалів на сайт.</w:t>
            </w:r>
          </w:p>
        </w:tc>
        <w:tc>
          <w:tcPr>
            <w:tcW w:w="1879" w:type="dxa"/>
            <w:gridSpan w:val="3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94BFB">
              <w:rPr>
                <w:lang w:val="uk-UA"/>
              </w:rPr>
              <w:t xml:space="preserve"> 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94BFB">
              <w:rPr>
                <w:lang w:val="uk-UA"/>
              </w:rPr>
              <w:t>Демиденко С.М.</w:t>
            </w:r>
          </w:p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94BFB">
              <w:rPr>
                <w:lang w:val="uk-UA"/>
              </w:rPr>
              <w:t>Шапран Ю.О.</w:t>
            </w:r>
          </w:p>
          <w:p w:rsidR="00F73015" w:rsidRPr="00294BF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94BFB">
              <w:rPr>
                <w:lang w:val="uk-UA"/>
              </w:rPr>
              <w:t>Методисти РМК</w:t>
            </w:r>
          </w:p>
        </w:tc>
      </w:tr>
      <w:tr w:rsidR="00F73015" w:rsidRPr="00D712C6" w:rsidTr="00B445D8">
        <w:trPr>
          <w:trHeight w:val="70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B445D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01.12.-05.12.2014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294BFB" w:rsidRDefault="00F73015" w:rsidP="00B445D8">
            <w:pPr>
              <w:pStyle w:val="NormalWeb"/>
              <w:jc w:val="both"/>
              <w:rPr>
                <w:lang w:val="uk-UA"/>
              </w:rPr>
            </w:pPr>
            <w:r w:rsidRPr="00294BFB">
              <w:rPr>
                <w:lang w:val="uk-UA"/>
              </w:rPr>
              <w:t>Розроблення пропозицій до річного плану роботи відділу освіти на 2015 рік.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15" w:rsidRPr="00294BFB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294BFB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Демиденко С.М.</w:t>
            </w:r>
          </w:p>
        </w:tc>
      </w:tr>
      <w:tr w:rsidR="00F73015" w:rsidRPr="00D712C6" w:rsidTr="00B445D8">
        <w:trPr>
          <w:trHeight w:val="66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3015" w:rsidRDefault="00F73015" w:rsidP="00B445D8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03.12.2014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3015" w:rsidRPr="00294BFB" w:rsidRDefault="00F73015" w:rsidP="00AC77E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проведення атестаційної експертизи навчальних закладів району.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F73015" w:rsidRPr="00294BFB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3015" w:rsidRPr="00294BFB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</w:tc>
      </w:tr>
      <w:tr w:rsidR="00F73015" w:rsidRPr="00D712C6" w:rsidTr="00AC77E2">
        <w:trPr>
          <w:trHeight w:val="362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3015" w:rsidRPr="00BE2D51" w:rsidRDefault="00F73015" w:rsidP="00AC77E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BE2D51">
              <w:rPr>
                <w:rStyle w:val="Strong"/>
                <w:lang w:val="uk-UA"/>
              </w:rPr>
              <w:t>Аналітико-інформаційна та управлінська діяльність</w:t>
            </w:r>
          </w:p>
        </w:tc>
      </w:tr>
      <w:tr w:rsidR="00F73015" w:rsidRPr="00D712C6" w:rsidTr="00AC77E2">
        <w:trPr>
          <w:trHeight w:val="89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8E0C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01.12.-05.12.2014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F73015" w:rsidRDefault="00F73015" w:rsidP="00AC77E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lang w:val="uk-UA"/>
              </w:rPr>
              <w:t>Контроль за п</w:t>
            </w:r>
            <w:r w:rsidRPr="00A37701">
              <w:rPr>
                <w:lang w:val="uk-UA"/>
              </w:rPr>
              <w:t>ідготовк</w:t>
            </w:r>
            <w:r>
              <w:rPr>
                <w:lang w:val="uk-UA"/>
              </w:rPr>
              <w:t>ою</w:t>
            </w:r>
            <w:r w:rsidRPr="00A37701">
              <w:rPr>
                <w:lang w:val="uk-UA"/>
              </w:rPr>
              <w:t xml:space="preserve">  інформації про виконання доручень голови райдержадміністрації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F73015" w:rsidRPr="00D712C6" w:rsidTr="00AC77E2">
        <w:trPr>
          <w:trHeight w:val="87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8E0C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01.12.-05.12.2014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F73015" w:rsidRDefault="00F73015" w:rsidP="00AC77E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 w:rsidRPr="00A37701">
              <w:rPr>
                <w:rStyle w:val="Strong"/>
                <w:b w:val="0"/>
                <w:lang w:val="uk-UA"/>
              </w:rPr>
              <w:t xml:space="preserve">Контроль за виконанням розпорядчих документів управління освіти і науки  Сумської </w:t>
            </w:r>
            <w:r>
              <w:rPr>
                <w:rStyle w:val="Strong"/>
                <w:b w:val="0"/>
                <w:lang w:val="uk-UA"/>
              </w:rPr>
              <w:t>о</w:t>
            </w:r>
            <w:r w:rsidRPr="00A37701">
              <w:rPr>
                <w:rStyle w:val="Strong"/>
                <w:b w:val="0"/>
                <w:lang w:val="uk-UA"/>
              </w:rPr>
              <w:t>блдержадміністрації</w:t>
            </w:r>
            <w:r>
              <w:rPr>
                <w:rStyle w:val="Strong"/>
                <w:b w:val="0"/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F73015" w:rsidRPr="00D712C6" w:rsidTr="00AC77E2">
        <w:trPr>
          <w:trHeight w:val="94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Щопонеділка, щочетверга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F73015" w:rsidRPr="00BD2E97" w:rsidRDefault="00F73015" w:rsidP="00AC77E2">
            <w:pPr>
              <w:pStyle w:val="NormalWeb"/>
              <w:jc w:val="both"/>
              <w:rPr>
                <w:rStyle w:val="Strong"/>
                <w:lang w:val="uk-UA"/>
              </w:rPr>
            </w:pPr>
            <w:r w:rsidRPr="00BD2E97">
              <w:rPr>
                <w:lang w:val="uk-UA"/>
              </w:rPr>
              <w:t xml:space="preserve">Підготовка та подача оперативної інформації до </w:t>
            </w:r>
            <w:r>
              <w:rPr>
                <w:lang w:val="uk-UA"/>
              </w:rPr>
              <w:t xml:space="preserve">управління </w:t>
            </w:r>
            <w:r w:rsidRPr="00BD2E97">
              <w:rPr>
                <w:lang w:val="uk-UA"/>
              </w:rPr>
              <w:t>освіти і науки</w:t>
            </w:r>
            <w:r>
              <w:rPr>
                <w:lang w:val="uk-UA"/>
              </w:rPr>
              <w:t xml:space="preserve"> Сумської </w:t>
            </w:r>
            <w:r w:rsidRPr="00BD2E97">
              <w:rPr>
                <w:lang w:val="uk-UA"/>
              </w:rPr>
              <w:t>ОДА.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Демиденко С.М. Шматко Т.В.        Цьома О.Д.</w:t>
            </w:r>
          </w:p>
        </w:tc>
      </w:tr>
      <w:tr w:rsidR="00F73015" w:rsidRPr="00D712C6" w:rsidTr="00AC77E2">
        <w:trPr>
          <w:trHeight w:val="306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3015" w:rsidRPr="00D60DD1" w:rsidRDefault="00F73015" w:rsidP="00AC77E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Робота з нормативно-правовою базою</w:t>
            </w:r>
          </w:p>
        </w:tc>
      </w:tr>
      <w:tr w:rsidR="00F73015" w:rsidRPr="00D712C6" w:rsidTr="00AC77E2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Pr="00143985" w:rsidRDefault="00F73015" w:rsidP="008E0C9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 01</w:t>
            </w:r>
            <w:r w:rsidRPr="00143985">
              <w:rPr>
                <w:rStyle w:val="Strong"/>
                <w:b w:val="0"/>
                <w:lang w:val="uk-UA"/>
              </w:rPr>
              <w:t>.1</w:t>
            </w:r>
            <w:r>
              <w:rPr>
                <w:rStyle w:val="Strong"/>
                <w:b w:val="0"/>
                <w:lang w:val="uk-UA"/>
              </w:rPr>
              <w:t>2</w:t>
            </w:r>
            <w:r w:rsidRPr="00143985">
              <w:rPr>
                <w:rStyle w:val="Strong"/>
                <w:b w:val="0"/>
                <w:lang w:val="uk-UA"/>
              </w:rPr>
              <w:t>-</w:t>
            </w:r>
            <w:r>
              <w:rPr>
                <w:rStyle w:val="Strong"/>
                <w:b w:val="0"/>
                <w:lang w:val="uk-UA"/>
              </w:rPr>
              <w:t>05</w:t>
            </w:r>
            <w:r w:rsidRPr="00143985">
              <w:rPr>
                <w:rStyle w:val="Strong"/>
                <w:b w:val="0"/>
                <w:lang w:val="uk-UA"/>
              </w:rPr>
              <w:t>.1</w:t>
            </w:r>
            <w:r>
              <w:rPr>
                <w:rStyle w:val="Strong"/>
                <w:b w:val="0"/>
                <w:lang w:val="uk-UA"/>
              </w:rPr>
              <w:t>2</w:t>
            </w:r>
            <w:r w:rsidRPr="00143985">
              <w:rPr>
                <w:rStyle w:val="Strong"/>
                <w:b w:val="0"/>
                <w:lang w:val="uk-UA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143985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Опрацювання законодавчої бази  щодо діяльності освітньої галузі</w:t>
            </w:r>
            <w:r>
              <w:rPr>
                <w:lang w:val="uk-UA"/>
              </w:rPr>
              <w:t>.</w:t>
            </w:r>
            <w:r w:rsidRPr="00143985">
              <w:rPr>
                <w:lang w:val="uk-UA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Pr="00143985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Дмитрушко Л.М</w:t>
            </w:r>
          </w:p>
          <w:p w:rsidR="00F73015" w:rsidRPr="00143985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Жогло Ю.В.</w:t>
            </w:r>
          </w:p>
        </w:tc>
      </w:tr>
      <w:tr w:rsidR="00F73015" w:rsidRPr="00D712C6" w:rsidTr="00AC77E2">
        <w:trPr>
          <w:trHeight w:val="280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15" w:rsidRPr="004F4A75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районного методичного кабінету</w:t>
            </w:r>
          </w:p>
        </w:tc>
      </w:tr>
      <w:tr w:rsidR="00F73015" w:rsidRPr="00D712C6" w:rsidTr="008E0C91">
        <w:trPr>
          <w:trHeight w:val="536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9127B1" w:rsidRDefault="00F73015" w:rsidP="00AC77E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01.12.-05.12.2014</w:t>
            </w:r>
          </w:p>
          <w:p w:rsidR="00F73015" w:rsidRPr="009127B1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9127B1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Вивчення питань до засідання колегії відділу освіти.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9127B1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РМК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9127B1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</w:t>
            </w:r>
          </w:p>
        </w:tc>
      </w:tr>
      <w:tr w:rsidR="00F73015" w:rsidRPr="00D712C6" w:rsidTr="00AC77E2">
        <w:trPr>
          <w:trHeight w:val="744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426FBC" w:rsidRDefault="00F73015" w:rsidP="008E0C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Районний етап предметних олімпіад (математика)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8E0C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Липоводолинська СШ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 Мороз Л.В.</w:t>
            </w:r>
          </w:p>
        </w:tc>
      </w:tr>
      <w:tr w:rsidR="00F73015" w:rsidRPr="00D712C6" w:rsidTr="00AC77E2">
        <w:trPr>
          <w:trHeight w:val="1095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8E0C9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01.12-05.12.2014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Участь у проведенні Всеукраїнської акції «16 днів проти насильства», за окремим планом.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ЗНЗ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Шматко Т.В.</w:t>
            </w:r>
          </w:p>
        </w:tc>
      </w:tr>
      <w:tr w:rsidR="00F73015" w:rsidRPr="00D712C6" w:rsidTr="00AC77E2">
        <w:trPr>
          <w:trHeight w:val="550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02.12.2014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Заочний етап Всеукраїнського конкурсу «Учитель року 2015»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 РМК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</w:t>
            </w:r>
          </w:p>
        </w:tc>
      </w:tr>
      <w:tr w:rsidR="00F73015" w:rsidRPr="00D712C6" w:rsidTr="00AC77E2">
        <w:trPr>
          <w:trHeight w:val="550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04.12.2014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Нарада для завідувачок ДНЗ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Відділ освіти РМК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Шапран Ю.О. </w:t>
            </w:r>
          </w:p>
        </w:tc>
      </w:tr>
      <w:tr w:rsidR="00F73015" w:rsidRPr="00D712C6" w:rsidTr="002F7492">
        <w:trPr>
          <w:trHeight w:val="783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05.12.2014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Семінар-практикум класних керівників 5-11 класів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Московський НВК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Козюра Р.В.</w:t>
            </w:r>
          </w:p>
        </w:tc>
      </w:tr>
      <w:tr w:rsidR="00F73015" w:rsidRPr="00D712C6" w:rsidTr="002F7492">
        <w:trPr>
          <w:trHeight w:val="382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05.12.2014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Семінар працівників психологічної служби району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Калінінська ЗОШ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2F749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Ноздра В.Д.</w:t>
            </w:r>
          </w:p>
        </w:tc>
      </w:tr>
      <w:tr w:rsidR="00F73015" w:rsidRPr="00D712C6" w:rsidTr="00AC77E2">
        <w:trPr>
          <w:trHeight w:val="172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CD25B6">
              <w:rPr>
                <w:rStyle w:val="Strong"/>
                <w:lang w:val="uk-UA"/>
              </w:rPr>
              <w:t>Виховна та спортивно-масова робота</w:t>
            </w:r>
          </w:p>
        </w:tc>
      </w:tr>
      <w:tr w:rsidR="00F73015" w:rsidRPr="00D712C6" w:rsidTr="00AC77E2">
        <w:trPr>
          <w:trHeight w:val="46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DF0BED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03.12.2014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DF0BED">
            <w:pPr>
              <w:ind w:hanging="18"/>
              <w:jc w:val="both"/>
            </w:pPr>
            <w:r>
              <w:t>Мистецька акція «Діти-дітям (До дня інваліда)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РБДЮ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Булгакова С.В.</w:t>
            </w:r>
          </w:p>
        </w:tc>
      </w:tr>
      <w:tr w:rsidR="00F73015" w:rsidRPr="00D712C6" w:rsidTr="00AC77E2">
        <w:trPr>
          <w:trHeight w:val="348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DF0BED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04.12.2014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DF0BED" w:rsidRDefault="00F73015" w:rsidP="00DF0BED">
            <w:pPr>
              <w:ind w:hanging="18"/>
              <w:jc w:val="both"/>
            </w:pPr>
            <w:r>
              <w:t>Районні змагання з баскетболу серед юнаків ЗОШ І-ІІІ ступенів (залік X</w:t>
            </w:r>
            <w:r>
              <w:rPr>
                <w:lang w:val="en-US"/>
              </w:rPr>
              <w:t>X</w:t>
            </w:r>
            <w:r w:rsidRPr="00DF0BED">
              <w:t>ІІІ ігор)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Вовк Є.В.</w:t>
            </w:r>
          </w:p>
        </w:tc>
      </w:tr>
      <w:tr w:rsidR="00F73015" w:rsidRPr="00D712C6" w:rsidTr="00AC77E2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90B5B">
              <w:rPr>
                <w:rStyle w:val="Strong"/>
                <w:lang w:val="uk-UA"/>
              </w:rPr>
              <w:t>Фінансово-економічна діяльність</w:t>
            </w:r>
          </w:p>
        </w:tc>
      </w:tr>
      <w:tr w:rsidR="00F73015" w:rsidRPr="00D712C6" w:rsidTr="00AF71A2">
        <w:trPr>
          <w:trHeight w:val="35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Pr="00D712C6" w:rsidRDefault="00F73015" w:rsidP="00DF0BED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01.12.-05.12.</w:t>
            </w:r>
            <w:r w:rsidRPr="00D712C6">
              <w:rPr>
                <w:rStyle w:val="Strong"/>
                <w:b w:val="0"/>
                <w:lang w:val="uk-UA"/>
              </w:rPr>
              <w:t>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D712C6" w:rsidRDefault="00F73015" w:rsidP="00AF71A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</w:t>
            </w:r>
            <w:r w:rsidRPr="00D71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ідготовка звітності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015" w:rsidRPr="00D90B5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ЦБ відділу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D90B5B" w:rsidRDefault="00F73015" w:rsidP="00AC77E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</w:tc>
      </w:tr>
      <w:tr w:rsidR="00F73015" w:rsidRPr="00D712C6" w:rsidTr="00AF71A2">
        <w:trPr>
          <w:trHeight w:val="42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F71A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</w:t>
            </w:r>
            <w:r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12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05.12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Pr="00FC4053" w:rsidRDefault="00F73015" w:rsidP="00AF71A2">
            <w:pPr>
              <w:pStyle w:val="Heading2"/>
              <w:rPr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Підготовка звітності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015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F71A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Шутько С.І. </w:t>
            </w:r>
          </w:p>
        </w:tc>
      </w:tr>
      <w:tr w:rsidR="00F73015" w:rsidRPr="00D712C6" w:rsidTr="00AC77E2">
        <w:trPr>
          <w:trHeight w:val="315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F73015" w:rsidRPr="00D712C6" w:rsidRDefault="00F73015" w:rsidP="00AC77E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господарської групи</w:t>
            </w:r>
          </w:p>
        </w:tc>
      </w:tr>
      <w:tr w:rsidR="00F73015" w:rsidRPr="00D712C6" w:rsidTr="00AF71A2">
        <w:trPr>
          <w:trHeight w:val="566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F71A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</w:t>
            </w:r>
            <w:r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12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05.12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F71A2">
            <w:pPr>
              <w:pStyle w:val="NormalWeb"/>
              <w:jc w:val="both"/>
              <w:rPr>
                <w:b/>
                <w:lang w:val="uk-UA"/>
              </w:rPr>
            </w:pPr>
            <w:r>
              <w:rPr>
                <w:lang w:val="uk-UA" w:eastAsia="uk-UA"/>
              </w:rPr>
              <w:t xml:space="preserve">Планування ремонтних робіт на 2015 рік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752115" w:rsidRDefault="00F73015" w:rsidP="00AC77E2">
            <w:pPr>
              <w:pStyle w:val="NormalWeb"/>
              <w:rPr>
                <w:lang w:val="uk-UA"/>
              </w:rPr>
            </w:pPr>
            <w:r w:rsidRPr="0075211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15" w:rsidRDefault="00F73015" w:rsidP="00AC77E2">
            <w:pPr>
              <w:pStyle w:val="NormalWeb"/>
              <w:rPr>
                <w:b/>
                <w:lang w:val="uk-UA"/>
              </w:rPr>
            </w:pPr>
            <w:r w:rsidRPr="00D712C6">
              <w:rPr>
                <w:lang w:val="uk-UA"/>
              </w:rPr>
              <w:t>Береза О.О.</w:t>
            </w:r>
            <w:r>
              <w:rPr>
                <w:lang w:val="uk-UA"/>
              </w:rPr>
              <w:t xml:space="preserve">    Цьома О.Д.</w:t>
            </w:r>
          </w:p>
        </w:tc>
      </w:tr>
      <w:tr w:rsidR="00F73015" w:rsidRPr="00D712C6" w:rsidTr="00AC77E2">
        <w:trPr>
          <w:trHeight w:val="815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F71A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01.12.-05.12.2014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Default="00F73015" w:rsidP="00AF71A2">
            <w:pPr>
              <w:pStyle w:val="NormalWeb"/>
              <w:rPr>
                <w:b/>
                <w:lang w:val="uk-UA"/>
              </w:rPr>
            </w:pPr>
            <w:r>
              <w:rPr>
                <w:lang w:val="uk-UA" w:eastAsia="uk-UA"/>
              </w:rPr>
              <w:t xml:space="preserve">Контроль за проходженням опалювального сезону.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5" w:rsidRPr="00752115" w:rsidRDefault="00F73015" w:rsidP="00AC77E2">
            <w:pPr>
              <w:pStyle w:val="NormalWeb"/>
              <w:rPr>
                <w:lang w:val="uk-UA"/>
              </w:rPr>
            </w:pPr>
            <w:r w:rsidRPr="0075211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15" w:rsidRPr="00D712C6" w:rsidRDefault="00F73015" w:rsidP="00AC77E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Шутько Н.Г.</w:t>
            </w:r>
          </w:p>
        </w:tc>
      </w:tr>
      <w:tr w:rsidR="00F73015" w:rsidRPr="00D712C6" w:rsidTr="00AC77E2">
        <w:trPr>
          <w:trHeight w:val="336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15" w:rsidRDefault="00F73015" w:rsidP="00AC77E2">
            <w:pPr>
              <w:pStyle w:val="NormalWeb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Виїз</w:t>
            </w:r>
            <w:r w:rsidRPr="00D712C6">
              <w:rPr>
                <w:b/>
                <w:lang w:val="uk-UA"/>
              </w:rPr>
              <w:t>ні засідання</w:t>
            </w:r>
          </w:p>
        </w:tc>
      </w:tr>
      <w:tr w:rsidR="00F73015" w:rsidRPr="00D712C6" w:rsidTr="00AC77E2">
        <w:trPr>
          <w:trHeight w:val="70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bottom w:val="nil"/>
              <w:right w:val="outset" w:sz="6" w:space="0" w:color="ACA899"/>
            </w:tcBorders>
          </w:tcPr>
          <w:p w:rsidR="00F73015" w:rsidRDefault="00F73015" w:rsidP="00AC77E2">
            <w:pPr>
              <w:rPr>
                <w:b/>
              </w:rPr>
            </w:pPr>
          </w:p>
          <w:p w:rsidR="00F73015" w:rsidRDefault="00F73015" w:rsidP="00AC77E2">
            <w:pPr>
              <w:pStyle w:val="NormalWeb"/>
              <w:jc w:val="center"/>
              <w:rPr>
                <w:b/>
                <w:lang w:val="uk-UA"/>
              </w:rPr>
            </w:pPr>
          </w:p>
        </w:tc>
      </w:tr>
    </w:tbl>
    <w:p w:rsidR="00F73015" w:rsidRDefault="00F73015"/>
    <w:sectPr w:rsidR="00F73015" w:rsidSect="00816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D8"/>
    <w:rsid w:val="00066017"/>
    <w:rsid w:val="00143985"/>
    <w:rsid w:val="00294BFB"/>
    <w:rsid w:val="002F7492"/>
    <w:rsid w:val="0035651F"/>
    <w:rsid w:val="00426FBC"/>
    <w:rsid w:val="004F4A75"/>
    <w:rsid w:val="006C6ECF"/>
    <w:rsid w:val="006E28D5"/>
    <w:rsid w:val="00752115"/>
    <w:rsid w:val="0081664E"/>
    <w:rsid w:val="008E0C91"/>
    <w:rsid w:val="009127B1"/>
    <w:rsid w:val="00913244"/>
    <w:rsid w:val="00975D6A"/>
    <w:rsid w:val="009A4115"/>
    <w:rsid w:val="00A37701"/>
    <w:rsid w:val="00AC77E2"/>
    <w:rsid w:val="00AF71A2"/>
    <w:rsid w:val="00B445D8"/>
    <w:rsid w:val="00BA483E"/>
    <w:rsid w:val="00BD2E97"/>
    <w:rsid w:val="00BE2D51"/>
    <w:rsid w:val="00C36F80"/>
    <w:rsid w:val="00CD25B6"/>
    <w:rsid w:val="00D20F14"/>
    <w:rsid w:val="00D60DD1"/>
    <w:rsid w:val="00D712C6"/>
    <w:rsid w:val="00D90B5B"/>
    <w:rsid w:val="00DF0BED"/>
    <w:rsid w:val="00EA4165"/>
    <w:rsid w:val="00EB3E41"/>
    <w:rsid w:val="00F37861"/>
    <w:rsid w:val="00F73015"/>
    <w:rsid w:val="00FC4053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D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5D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45D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445D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445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445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445D8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B445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2</cp:revision>
  <dcterms:created xsi:type="dcterms:W3CDTF">2014-12-12T09:29:00Z</dcterms:created>
  <dcterms:modified xsi:type="dcterms:W3CDTF">2014-12-14T19:16:00Z</dcterms:modified>
</cp:coreProperties>
</file>